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BC" w:rsidRPr="0017484E" w:rsidRDefault="007D4CBC" w:rsidP="007D4CBC">
      <w:pPr>
        <w:pStyle w:val="Flietext"/>
        <w:framePr w:w="4366" w:h="421" w:hRule="exact" w:wrap="notBeside" w:vAnchor="page" w:hAnchor="page" w:x="1702" w:y="2776" w:anchorLock="1"/>
        <w:spacing w:line="170" w:lineRule="exact"/>
        <w:jc w:val="left"/>
        <w:rPr>
          <w:b/>
          <w:color w:val="0F2D64"/>
          <w:sz w:val="13"/>
          <w:szCs w:val="13"/>
        </w:rPr>
      </w:pPr>
      <w:r w:rsidRPr="0017484E">
        <w:rPr>
          <w:b/>
          <w:color w:val="0F2D64"/>
          <w:sz w:val="13"/>
          <w:szCs w:val="13"/>
        </w:rPr>
        <w:t>Uniklinik Köln | Klinik u. Poliklinik f. Psychiatrie u. Psychotherapie</w:t>
      </w:r>
    </w:p>
    <w:p w:rsidR="007D4CBC" w:rsidRDefault="007D4CBC" w:rsidP="007D4CBC">
      <w:pPr>
        <w:pStyle w:val="Flietext"/>
        <w:framePr w:w="4366" w:h="421" w:hRule="exact" w:wrap="notBeside" w:vAnchor="page" w:hAnchor="page" w:x="1702" w:y="2776" w:anchorLock="1"/>
        <w:spacing w:line="170" w:lineRule="exact"/>
        <w:jc w:val="left"/>
        <w:rPr>
          <w:rFonts w:cs="Arial"/>
          <w:color w:val="0F2D64"/>
          <w:sz w:val="14"/>
          <w:szCs w:val="14"/>
        </w:rPr>
      </w:pPr>
      <w:r w:rsidRPr="0017484E">
        <w:rPr>
          <w:rFonts w:cs="Arial"/>
          <w:color w:val="0F2D64"/>
          <w:position w:val="2"/>
          <w:sz w:val="8"/>
          <w:szCs w:val="8"/>
        </w:rPr>
        <w:t xml:space="preserve"> </w:t>
      </w:r>
      <w:r w:rsidRPr="0017484E">
        <w:rPr>
          <w:rFonts w:cs="Arial"/>
          <w:color w:val="0F2D64"/>
          <w:sz w:val="13"/>
          <w:szCs w:val="13"/>
        </w:rPr>
        <w:t xml:space="preserve">Kerpener Str. 62 </w:t>
      </w:r>
      <w:r w:rsidRPr="0017484E">
        <w:rPr>
          <w:rFonts w:cs="Arial"/>
          <w:color w:val="0F2D64"/>
          <w:position w:val="2"/>
          <w:sz w:val="8"/>
          <w:szCs w:val="8"/>
        </w:rPr>
        <w:t xml:space="preserve">•  </w:t>
      </w:r>
      <w:r w:rsidRPr="0017484E">
        <w:rPr>
          <w:rFonts w:cs="Arial"/>
          <w:color w:val="0F2D64"/>
          <w:sz w:val="13"/>
          <w:szCs w:val="13"/>
        </w:rPr>
        <w:t>509</w:t>
      </w:r>
      <w:r>
        <w:rPr>
          <w:rFonts w:cs="Arial"/>
          <w:color w:val="0F2D64"/>
          <w:sz w:val="13"/>
          <w:szCs w:val="13"/>
        </w:rPr>
        <w:t>37</w:t>
      </w:r>
      <w:r w:rsidRPr="0017484E">
        <w:rPr>
          <w:rFonts w:cs="Arial"/>
          <w:color w:val="0F2D64"/>
          <w:sz w:val="13"/>
          <w:szCs w:val="13"/>
        </w:rPr>
        <w:t xml:space="preserve"> Köln</w:t>
      </w:r>
      <w:r w:rsidRPr="0017484E">
        <w:rPr>
          <w:rFonts w:cs="Arial"/>
          <w:color w:val="0F2D64"/>
          <w:sz w:val="14"/>
          <w:szCs w:val="14"/>
        </w:rPr>
        <w:t xml:space="preserve"> </w:t>
      </w:r>
    </w:p>
    <w:p w:rsidR="007D4CBC" w:rsidRPr="0017484E" w:rsidRDefault="007D4CBC" w:rsidP="007D4CBC">
      <w:pPr>
        <w:pStyle w:val="Flietext"/>
        <w:framePr w:w="4366" w:h="421" w:hRule="exact" w:wrap="notBeside" w:vAnchor="page" w:hAnchor="page" w:x="1702" w:y="2776" w:anchorLock="1"/>
        <w:spacing w:line="170" w:lineRule="exact"/>
        <w:jc w:val="left"/>
        <w:rPr>
          <w:rFonts w:cs="Arial"/>
          <w:color w:val="0F2D64"/>
          <w:sz w:val="14"/>
          <w:szCs w:val="14"/>
        </w:rPr>
      </w:pPr>
    </w:p>
    <w:p w:rsidR="007D4CBC" w:rsidRPr="007D4CBC" w:rsidRDefault="007D4CBC" w:rsidP="007D4CBC">
      <w:pPr>
        <w:framePr w:w="4076" w:h="1632" w:hRule="exact" w:hSpace="180" w:wrap="around" w:vAnchor="text" w:hAnchor="page" w:x="1723" w:y="2022"/>
        <w:shd w:val="solid" w:color="FFFFFF" w:fill="FFFFFF"/>
        <w:rPr>
          <w:rFonts w:ascii="Arial" w:hAnsi="Arial" w:cs="Arial"/>
          <w:sz w:val="22"/>
          <w:szCs w:val="22"/>
        </w:rPr>
      </w:pPr>
    </w:p>
    <w:p w:rsidR="00CC4089" w:rsidRPr="00C72513" w:rsidRDefault="00455494" w:rsidP="00CC4089">
      <w:pPr>
        <w:framePr w:w="1701" w:h="5415" w:hRule="exact" w:hSpace="6" w:wrap="notBeside" w:vAnchor="page" w:hAnchor="page" w:x="1" w:y="1" w:anchorLock="1"/>
        <w:tabs>
          <w:tab w:val="left" w:pos="476"/>
        </w:tabs>
        <w:rPr>
          <w:color w:val="1B0000"/>
        </w:rPr>
      </w:pPr>
      <w:r>
        <w:rPr>
          <w:rFonts w:cs="Arial"/>
          <w:noProof/>
          <w:color w:val="0F2D6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2024380</wp:posOffset>
                </wp:positionV>
                <wp:extent cx="2588260" cy="0"/>
                <wp:effectExtent l="13335" t="5080" r="8255" b="13970"/>
                <wp:wrapNone/>
                <wp:docPr id="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C5CE" id="Line 1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59.4pt" to="288.8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" strokecolor="#0f2d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AFB0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lFAIAACg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" strokecolor="#0f2d64" strokeweight=".25pt">
                <w10:wrap anchorx="page" anchory="page"/>
                <w10:anchorlock/>
              </v:line>
            </w:pict>
          </mc:Fallback>
        </mc:AlternateContent>
      </w:r>
    </w:p>
    <w:p w:rsidR="007D4CBC" w:rsidRPr="002F6D05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360" w:lineRule="auto"/>
        <w:rPr>
          <w:rFonts w:cs="Arial"/>
          <w:b/>
          <w:color w:val="0F2D64"/>
          <w:spacing w:val="16"/>
          <w:sz w:val="18"/>
          <w:szCs w:val="18"/>
        </w:rPr>
      </w:pPr>
      <w:r w:rsidRPr="002F6D05">
        <w:rPr>
          <w:rFonts w:cs="Arial"/>
          <w:b/>
          <w:color w:val="0F2D64"/>
          <w:spacing w:val="16"/>
          <w:sz w:val="18"/>
          <w:szCs w:val="18"/>
        </w:rPr>
        <w:t>Univ.-Prof. Dr. med.</w:t>
      </w:r>
    </w:p>
    <w:p w:rsidR="007D4CBC" w:rsidRPr="0095395D" w:rsidRDefault="00455494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40" w:lineRule="auto"/>
        <w:rPr>
          <w:rFonts w:cs="Arial"/>
          <w:b/>
          <w:color w:val="0F2D64"/>
          <w:spacing w:val="16"/>
          <w:sz w:val="28"/>
          <w:szCs w:val="28"/>
        </w:rPr>
      </w:pPr>
      <w:r>
        <w:rPr>
          <w:rFonts w:cs="Arial"/>
          <w:b/>
          <w:color w:val="0F2D64"/>
          <w:spacing w:val="16"/>
          <w:sz w:val="28"/>
          <w:szCs w:val="28"/>
        </w:rPr>
        <w:t>F. Jessen</w:t>
      </w:r>
    </w:p>
    <w:p w:rsidR="007D4CBC" w:rsidRPr="00075BFE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40" w:lineRule="auto"/>
        <w:rPr>
          <w:rFonts w:cs="Arial"/>
          <w:b/>
          <w:color w:val="0F2D64"/>
          <w:spacing w:val="16"/>
          <w:szCs w:val="22"/>
        </w:rPr>
      </w:pPr>
      <w:r w:rsidRPr="00075BFE">
        <w:rPr>
          <w:rFonts w:cs="Arial"/>
          <w:b/>
          <w:color w:val="0F2D64"/>
          <w:spacing w:val="16"/>
          <w:szCs w:val="22"/>
        </w:rPr>
        <w:t xml:space="preserve">Direktor </w:t>
      </w:r>
    </w:p>
    <w:p w:rsidR="007D4CBC" w:rsidRPr="0095058D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rPr>
          <w:rFonts w:cs="Arial"/>
          <w:color w:val="0F2D64"/>
          <w:sz w:val="15"/>
          <w:szCs w:val="15"/>
        </w:rPr>
      </w:pPr>
    </w:p>
    <w:p w:rsidR="007D4CBC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360" w:lineRule="auto"/>
        <w:rPr>
          <w:rFonts w:cs="Arial"/>
          <w:color w:val="0F2D64"/>
          <w:sz w:val="18"/>
          <w:szCs w:val="18"/>
        </w:rPr>
      </w:pPr>
    </w:p>
    <w:p w:rsidR="007D4CBC" w:rsidRPr="002F6D05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360" w:lineRule="auto"/>
        <w:rPr>
          <w:rFonts w:cs="Arial"/>
          <w:color w:val="0F2D64"/>
          <w:sz w:val="18"/>
          <w:szCs w:val="18"/>
        </w:rPr>
      </w:pPr>
      <w:r w:rsidRPr="0095395D">
        <w:rPr>
          <w:rFonts w:cs="Arial"/>
          <w:color w:val="0F2D64"/>
          <w:sz w:val="18"/>
          <w:szCs w:val="18"/>
        </w:rPr>
        <w:t>Telefon</w:t>
      </w:r>
      <w:r w:rsidR="0008442A">
        <w:rPr>
          <w:rFonts w:cs="Arial"/>
          <w:color w:val="0F2D64"/>
          <w:sz w:val="18"/>
          <w:szCs w:val="18"/>
        </w:rPr>
        <w:t>: (+49) 0221/478-4005</w:t>
      </w:r>
    </w:p>
    <w:p w:rsidR="007D4CBC" w:rsidRPr="002F6D05" w:rsidRDefault="0008442A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360" w:lineRule="auto"/>
        <w:rPr>
          <w:rFonts w:cs="Arial"/>
          <w:color w:val="0F2D64"/>
          <w:sz w:val="18"/>
          <w:szCs w:val="18"/>
        </w:rPr>
      </w:pPr>
      <w:r>
        <w:rPr>
          <w:rFonts w:cs="Arial"/>
          <w:color w:val="0F2D64"/>
          <w:sz w:val="18"/>
          <w:szCs w:val="18"/>
        </w:rPr>
        <w:t>Fax: (+49) 0221/478-6030</w:t>
      </w:r>
    </w:p>
    <w:p w:rsidR="007D4CBC" w:rsidRPr="002F6D05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360" w:lineRule="auto"/>
        <w:rPr>
          <w:rFonts w:cs="Arial"/>
          <w:color w:val="0F2D64"/>
          <w:sz w:val="18"/>
          <w:szCs w:val="18"/>
        </w:rPr>
      </w:pPr>
      <w:r w:rsidRPr="002F6D05">
        <w:rPr>
          <w:rFonts w:cs="Arial"/>
          <w:color w:val="0F2D64"/>
          <w:sz w:val="18"/>
          <w:szCs w:val="18"/>
        </w:rPr>
        <w:t xml:space="preserve">E-Mail: </w:t>
      </w:r>
      <w:r w:rsidR="00455494">
        <w:rPr>
          <w:rFonts w:cs="Arial"/>
          <w:color w:val="0F2D64"/>
          <w:sz w:val="18"/>
          <w:szCs w:val="18"/>
        </w:rPr>
        <w:t>frank.jessen</w:t>
      </w:r>
      <w:r w:rsidRPr="002F6D05">
        <w:rPr>
          <w:rFonts w:cs="Arial"/>
          <w:color w:val="0F2D64"/>
          <w:sz w:val="18"/>
          <w:szCs w:val="18"/>
        </w:rPr>
        <w:t>@uk-koeln.de</w:t>
      </w:r>
    </w:p>
    <w:p w:rsidR="007D4CBC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jc w:val="left"/>
        <w:rPr>
          <w:rFonts w:cs="Arial"/>
          <w:color w:val="0F2D64"/>
          <w:sz w:val="18"/>
          <w:szCs w:val="18"/>
        </w:rPr>
      </w:pPr>
      <w:r w:rsidRPr="0095395D">
        <w:rPr>
          <w:rFonts w:cs="Arial"/>
          <w:color w:val="0F2D64"/>
          <w:sz w:val="18"/>
          <w:szCs w:val="18"/>
        </w:rPr>
        <w:t>http://neurologie-psychiatrie.uk-koeln.de/</w:t>
      </w:r>
    </w:p>
    <w:p w:rsidR="007D4CBC" w:rsidRPr="0095395D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jc w:val="left"/>
        <w:rPr>
          <w:rFonts w:cs="Arial"/>
          <w:color w:val="0F2D64"/>
          <w:sz w:val="16"/>
          <w:szCs w:val="16"/>
          <w:vertAlign w:val="subscript"/>
        </w:rPr>
      </w:pPr>
      <w:r w:rsidRPr="0095395D">
        <w:rPr>
          <w:rFonts w:cs="Arial"/>
          <w:color w:val="0F2D64"/>
          <w:sz w:val="18"/>
          <w:szCs w:val="18"/>
        </w:rPr>
        <w:t>psychiatrie-und-psychotherapie</w:t>
      </w:r>
    </w:p>
    <w:p w:rsidR="007D4CBC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jc w:val="left"/>
        <w:rPr>
          <w:b/>
          <w:color w:val="0F2D64"/>
          <w:sz w:val="18"/>
          <w:szCs w:val="18"/>
        </w:rPr>
      </w:pPr>
    </w:p>
    <w:p w:rsidR="007D4CBC" w:rsidRPr="002F6D05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jc w:val="left"/>
        <w:rPr>
          <w:b/>
          <w:color w:val="0F2D64"/>
          <w:sz w:val="18"/>
          <w:szCs w:val="18"/>
        </w:rPr>
      </w:pPr>
      <w:r w:rsidRPr="002F6D05">
        <w:rPr>
          <w:b/>
          <w:color w:val="0F2D64"/>
          <w:sz w:val="18"/>
          <w:szCs w:val="18"/>
        </w:rPr>
        <w:t xml:space="preserve">Zeichen: </w:t>
      </w:r>
      <w:r w:rsidR="00DB5B87">
        <w:rPr>
          <w:b/>
          <w:color w:val="0F2D64"/>
          <w:sz w:val="18"/>
          <w:szCs w:val="18"/>
        </w:rPr>
        <w:t xml:space="preserve"> </w:t>
      </w:r>
      <w:r w:rsidR="00585C66">
        <w:rPr>
          <w:b/>
          <w:color w:val="0F2D64"/>
          <w:sz w:val="18"/>
          <w:szCs w:val="18"/>
        </w:rPr>
        <w:t>dr</w:t>
      </w:r>
    </w:p>
    <w:p w:rsidR="007D4CBC" w:rsidRPr="002F6D05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jc w:val="left"/>
        <w:rPr>
          <w:color w:val="0F2D64"/>
          <w:sz w:val="16"/>
          <w:szCs w:val="16"/>
        </w:rPr>
      </w:pPr>
    </w:p>
    <w:p w:rsidR="007D4CBC" w:rsidRDefault="007D4CBC" w:rsidP="00C36565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6" w:lineRule="auto"/>
        <w:rPr>
          <w:color w:val="170000"/>
          <w:sz w:val="20"/>
        </w:rPr>
      </w:pPr>
      <w:r w:rsidRPr="002F6D05">
        <w:rPr>
          <w:rFonts w:cs="Arial"/>
          <w:color w:val="0F2D64"/>
          <w:sz w:val="18"/>
          <w:szCs w:val="18"/>
        </w:rPr>
        <w:t xml:space="preserve">Köln, den </w:t>
      </w:r>
      <w:r w:rsidR="00946071">
        <w:rPr>
          <w:rFonts w:cs="Arial"/>
          <w:color w:val="0F2D64"/>
          <w:sz w:val="18"/>
          <w:szCs w:val="18"/>
        </w:rPr>
        <w:t>11.10.2021</w:t>
      </w:r>
    </w:p>
    <w:p w:rsidR="007D4CBC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0" w:lineRule="exact"/>
        <w:jc w:val="left"/>
        <w:rPr>
          <w:color w:val="170000"/>
          <w:sz w:val="20"/>
        </w:rPr>
      </w:pPr>
    </w:p>
    <w:p w:rsidR="007D4CBC" w:rsidRPr="00A53B82" w:rsidRDefault="007D4CBC" w:rsidP="007D4CBC">
      <w:pPr>
        <w:pStyle w:val="Flietext"/>
        <w:framePr w:w="3686" w:h="4133" w:hRule="exact" w:wrap="notBeside" w:vAnchor="page" w:hAnchor="page" w:x="7411" w:y="1711" w:anchorLock="1"/>
        <w:tabs>
          <w:tab w:val="left" w:pos="476"/>
          <w:tab w:val="left" w:pos="840"/>
        </w:tabs>
        <w:spacing w:line="270" w:lineRule="exact"/>
        <w:jc w:val="left"/>
        <w:rPr>
          <w:color w:val="170000"/>
          <w:sz w:val="20"/>
        </w:rPr>
      </w:pPr>
    </w:p>
    <w:p w:rsidR="005C533B" w:rsidRPr="00731D71" w:rsidRDefault="007D4CBC" w:rsidP="00731D71">
      <w:pPr>
        <w:pStyle w:val="StandardArial"/>
        <w:spacing w:line="270" w:lineRule="exact"/>
        <w:rPr>
          <w:color w:val="000000"/>
          <w:sz w:val="24"/>
          <w:szCs w:val="24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3008EA" wp14:editId="6AD2E1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70610"/>
            <wp:effectExtent l="19050" t="0" r="2540" b="0"/>
            <wp:wrapNone/>
            <wp:docPr id="119" name="Bild 119" descr="_UKK_CD_SIGNETS_BBZW_061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_UKK_CD_SIGNETS_BBZW_061-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87" w:rsidRDefault="00233BEE" w:rsidP="00DB5B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WINTE</w:t>
      </w:r>
      <w:r w:rsidR="0027393D">
        <w:rPr>
          <w:rFonts w:ascii="Arial" w:hAnsi="Arial" w:cs="Arial"/>
          <w:b/>
          <w:sz w:val="36"/>
          <w:szCs w:val="36"/>
        </w:rPr>
        <w:t>RS</w:t>
      </w:r>
      <w:r w:rsidR="00585C66">
        <w:rPr>
          <w:rFonts w:ascii="Arial" w:hAnsi="Arial" w:cs="Arial"/>
          <w:b/>
          <w:sz w:val="36"/>
          <w:szCs w:val="36"/>
        </w:rPr>
        <w:t xml:space="preserve">EMESTER </w:t>
      </w:r>
      <w:r w:rsidR="00946071">
        <w:rPr>
          <w:rFonts w:ascii="Arial" w:hAnsi="Arial" w:cs="Arial"/>
          <w:b/>
          <w:sz w:val="36"/>
          <w:szCs w:val="36"/>
        </w:rPr>
        <w:t>2021</w:t>
      </w:r>
      <w:r w:rsidR="00C159D7">
        <w:rPr>
          <w:rFonts w:ascii="Arial" w:hAnsi="Arial" w:cs="Arial"/>
          <w:b/>
          <w:sz w:val="36"/>
          <w:szCs w:val="36"/>
        </w:rPr>
        <w:t>/</w:t>
      </w:r>
      <w:r w:rsidR="00946071">
        <w:rPr>
          <w:rFonts w:ascii="Arial" w:hAnsi="Arial" w:cs="Arial"/>
          <w:b/>
          <w:sz w:val="36"/>
          <w:szCs w:val="36"/>
        </w:rPr>
        <w:t>2022</w:t>
      </w:r>
    </w:p>
    <w:p w:rsidR="00DB5B87" w:rsidRDefault="00946071" w:rsidP="00DB5B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11.10.2021 – 11.02.2022</w:t>
      </w:r>
    </w:p>
    <w:p w:rsidR="00DB5B87" w:rsidRDefault="00DB5B87" w:rsidP="00DB5B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Fachblock der Psychiatrie und Psychotherapie:</w:t>
      </w:r>
    </w:p>
    <w:p w:rsidR="00DB5B87" w:rsidRDefault="00DB5B87" w:rsidP="00DB5B87">
      <w:pPr>
        <w:widowControl w:val="0"/>
        <w:autoSpaceDE w:val="0"/>
        <w:autoSpaceDN w:val="0"/>
        <w:adjustRightInd w:val="0"/>
        <w:ind w:right="-3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Montag, 12 c. t</w:t>
      </w:r>
      <w:r w:rsidR="00D97AB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– 13.00</w:t>
      </w:r>
    </w:p>
    <w:p w:rsidR="00DB5B87" w:rsidRDefault="00DB5B87" w:rsidP="00DB5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Dienstag: 12 c. t. – 13.00</w:t>
      </w:r>
    </w:p>
    <w:p w:rsidR="00DB5B87" w:rsidRDefault="00DB5B87" w:rsidP="00DB5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Donnerstag: 12 c. t. – 13.00</w:t>
      </w:r>
    </w:p>
    <w:p w:rsidR="00DB5B87" w:rsidRDefault="00DB5B87" w:rsidP="00DB5B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6565" w:rsidRDefault="00C36565" w:rsidP="00DB5B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720"/>
        <w:gridCol w:w="1979"/>
      </w:tblGrid>
      <w:tr w:rsidR="00DB5B87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pStyle w:val="berschrift4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Thema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Dozent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Tag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5B87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Default="00946071" w:rsidP="00022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Einführung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0F1E34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F1E34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Pr="000F1E34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11.10</w:t>
            </w:r>
            <w:r w:rsidR="00260D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2021</w:t>
            </w:r>
            <w:r w:rsidR="00DB5B87" w:rsidRPr="000F1E34">
              <w:rPr>
                <w:rFonts w:ascii="Arial" w:hAnsi="Arial" w:cs="Arial"/>
                <w:b/>
              </w:rPr>
              <w:t xml:space="preserve"> </w:t>
            </w:r>
            <w:r w:rsidR="00585C66" w:rsidRPr="000F1E34">
              <w:rPr>
                <w:rFonts w:ascii="Arial" w:hAnsi="Arial" w:cs="Arial"/>
                <w:b/>
              </w:rPr>
              <w:t xml:space="preserve">   </w:t>
            </w:r>
            <w:r w:rsidR="00DB5B87" w:rsidRPr="000F1E34">
              <w:rPr>
                <w:rFonts w:ascii="Arial" w:hAnsi="Arial" w:cs="Arial"/>
                <w:b/>
              </w:rPr>
              <w:t>(1)</w:t>
            </w:r>
          </w:p>
        </w:tc>
      </w:tr>
      <w:tr w:rsidR="00DB5B87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Psychopharmakologie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233BEE">
              <w:rPr>
                <w:rFonts w:ascii="Arial" w:hAnsi="Arial" w:cs="Arial"/>
                <w:b/>
              </w:rPr>
              <w:t>.10</w:t>
            </w:r>
            <w:r w:rsidR="00260D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Pr="009A01C6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="00233BEE">
              <w:rPr>
                <w:rFonts w:ascii="Arial" w:hAnsi="Arial" w:cs="Arial"/>
                <w:lang w:val="en-US"/>
              </w:rPr>
              <w:t>.10</w:t>
            </w:r>
            <w:r w:rsidR="009F2940" w:rsidRP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 w:rsidP="00352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Psychotherapie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 w:rsidP="00192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Daumann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A01C6">
              <w:rPr>
                <w:rFonts w:ascii="Arial" w:hAnsi="Arial" w:cs="Arial"/>
                <w:b/>
                <w:bCs/>
                <w:lang w:val="en-US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  <w:r w:rsidR="00233BEE">
              <w:rPr>
                <w:rFonts w:ascii="Arial" w:hAnsi="Arial" w:cs="Arial"/>
                <w:b/>
                <w:bCs/>
                <w:lang w:val="en-US"/>
              </w:rPr>
              <w:t>.10</w:t>
            </w:r>
            <w:r w:rsidR="003156AB" w:rsidRPr="009A01C6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7C582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A01C6">
              <w:rPr>
                <w:rFonts w:ascii="Arial" w:hAnsi="Arial" w:cs="Arial"/>
                <w:lang w:val="en-US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="00233BEE">
              <w:rPr>
                <w:rFonts w:ascii="Arial" w:hAnsi="Arial" w:cs="Arial"/>
                <w:lang w:val="en-US"/>
              </w:rPr>
              <w:t>.10</w:t>
            </w:r>
            <w:r w:rsidR="003156AB" w:rsidRP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294C74" w:rsidRDefault="006367C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Unipolare Depression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Salimi Dafsari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A01C6">
              <w:rPr>
                <w:rFonts w:ascii="Arial" w:hAnsi="Arial" w:cs="Arial"/>
                <w:b/>
                <w:bCs/>
                <w:lang w:val="en-US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233BEE">
              <w:rPr>
                <w:rFonts w:ascii="Arial" w:hAnsi="Arial" w:cs="Arial"/>
                <w:b/>
                <w:bCs/>
              </w:rPr>
              <w:t>.10</w:t>
            </w:r>
            <w:r w:rsidR="003156AB" w:rsidRPr="009A01C6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2021</w:t>
            </w:r>
            <w:r w:rsidR="00DB5B87" w:rsidRPr="009A01C6">
              <w:rPr>
                <w:rFonts w:ascii="Arial" w:hAnsi="Arial" w:cs="Arial"/>
                <w:b/>
                <w:bCs/>
              </w:rPr>
              <w:t xml:space="preserve"> </w:t>
            </w:r>
            <w:r w:rsidR="00585C66" w:rsidRPr="009A01C6">
              <w:rPr>
                <w:rFonts w:ascii="Arial" w:hAnsi="Arial" w:cs="Arial"/>
                <w:b/>
                <w:bCs/>
              </w:rPr>
              <w:t xml:space="preserve">   </w:t>
            </w:r>
            <w:r w:rsidR="00DB5B87" w:rsidRPr="009A01C6">
              <w:rPr>
                <w:rFonts w:ascii="Arial" w:hAnsi="Arial" w:cs="Arial"/>
                <w:b/>
                <w:bCs/>
              </w:rPr>
              <w:t>(2)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Bipolare Störung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A01C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33BEE">
              <w:rPr>
                <w:rFonts w:ascii="Arial" w:hAnsi="Arial" w:cs="Arial"/>
                <w:b/>
              </w:rPr>
              <w:t>.10</w:t>
            </w:r>
            <w:r w:rsidR="003156AB" w:rsidRPr="009A01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A01C6">
              <w:rPr>
                <w:rFonts w:ascii="Arial" w:hAnsi="Arial" w:cs="Arial"/>
                <w:bCs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</w:t>
            </w:r>
            <w:r w:rsidR="00233BEE">
              <w:rPr>
                <w:rFonts w:ascii="Arial" w:hAnsi="Arial" w:cs="Arial"/>
                <w:bCs/>
                <w:lang w:val="en-US"/>
              </w:rPr>
              <w:t>.10</w:t>
            </w:r>
            <w:r w:rsidR="003156AB" w:rsidRPr="009A01C6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Schizophrenie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Kambeitz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A01C6">
              <w:rPr>
                <w:rFonts w:ascii="Arial" w:hAnsi="Arial" w:cs="Arial"/>
                <w:b/>
                <w:bCs/>
                <w:lang w:val="en-US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21</w:t>
            </w:r>
            <w:r w:rsidR="00233BEE">
              <w:rPr>
                <w:rFonts w:ascii="Arial" w:hAnsi="Arial" w:cs="Arial"/>
                <w:b/>
                <w:bCs/>
                <w:lang w:val="en-US"/>
              </w:rPr>
              <w:t>.10</w:t>
            </w:r>
            <w:r w:rsidR="003156AB" w:rsidRPr="009A01C6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A01C6">
              <w:rPr>
                <w:rFonts w:ascii="Arial" w:hAnsi="Arial" w:cs="Arial"/>
                <w:lang w:val="en-US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="00233BEE">
              <w:rPr>
                <w:rFonts w:ascii="Arial" w:hAnsi="Arial" w:cs="Arial"/>
                <w:lang w:val="en-US"/>
              </w:rPr>
              <w:t>.10</w:t>
            </w:r>
            <w:r w:rsidR="003156AB" w:rsidRP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 w:rsidP="00AB38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Traumafolgestörungen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Ruhrmann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A01C6">
              <w:rPr>
                <w:rFonts w:ascii="Arial" w:hAnsi="Arial" w:cs="Arial"/>
                <w:b/>
                <w:lang w:val="en-US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25.10</w:t>
            </w:r>
            <w:r w:rsidR="003156AB" w:rsidRPr="009A01C6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2021</w:t>
            </w:r>
            <w:r w:rsidR="00585C66" w:rsidRPr="009A01C6">
              <w:rPr>
                <w:rFonts w:ascii="Arial" w:hAnsi="Arial" w:cs="Arial"/>
                <w:b/>
                <w:lang w:val="en-US"/>
              </w:rPr>
              <w:t xml:space="preserve">    (3)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Angststörungen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A01C6">
              <w:rPr>
                <w:rFonts w:ascii="Arial" w:hAnsi="Arial" w:cs="Arial"/>
                <w:b/>
                <w:lang w:val="en-US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26.10</w:t>
            </w:r>
            <w:r w:rsidR="009A01C6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2021</w:t>
            </w:r>
          </w:p>
        </w:tc>
      </w:tr>
      <w:tr w:rsidR="00DB5B87" w:rsidRPr="009A01C6" w:rsidTr="00E01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9A01C6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9A01C6">
              <w:rPr>
                <w:rFonts w:ascii="Arial" w:hAnsi="Arial" w:cs="Arial"/>
                <w:bCs/>
                <w:lang w:val="en-US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E07BCF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27.10</w:t>
            </w:r>
            <w:r w:rsidR="009A01C6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>2021</w:t>
            </w:r>
          </w:p>
        </w:tc>
      </w:tr>
      <w:tr w:rsidR="00C36565" w:rsidRPr="00E07BCF" w:rsidTr="00D82874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565" w:rsidRPr="00E07BCF" w:rsidRDefault="006367C8" w:rsidP="00D828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Zwangserkrankungen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65" w:rsidRPr="007C5826" w:rsidRDefault="006367C8" w:rsidP="00D82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Huys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6565" w:rsidRPr="00C36565" w:rsidRDefault="00C36565" w:rsidP="00D82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C36565">
              <w:rPr>
                <w:rFonts w:ascii="Arial" w:hAnsi="Arial" w:cs="Arial"/>
                <w:b/>
                <w:lang w:val="en-US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5" w:rsidRPr="00C36565" w:rsidRDefault="00946071" w:rsidP="00C36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28.10</w:t>
            </w:r>
            <w:r w:rsidR="00C36565" w:rsidRPr="00C36565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2021</w:t>
            </w:r>
          </w:p>
        </w:tc>
      </w:tr>
      <w:tr w:rsidR="00DB5B87" w:rsidRPr="00E07BCF" w:rsidTr="00E01E39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E07BCF">
              <w:rPr>
                <w:rFonts w:ascii="Arial" w:hAnsi="Arial" w:cs="Arial"/>
                <w:lang w:val="en-US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E07BCF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29.10</w:t>
            </w:r>
            <w:r w:rsid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DB5B87" w:rsidRPr="00E07BCF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B5B87" w:rsidRPr="00E07BCF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E07BCF" w:rsidRDefault="009460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Allerhei</w:t>
            </w:r>
            <w:r w:rsidR="006367C8">
              <w:rPr>
                <w:rFonts w:ascii="Arial" w:hAnsi="Arial" w:cs="Arial"/>
                <w:b/>
                <w:bCs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lang w:val="en-US"/>
              </w:rPr>
              <w:t>igen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Pr="00E07BCF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07BCF">
              <w:rPr>
                <w:rFonts w:ascii="Arial" w:hAnsi="Arial" w:cs="Arial"/>
                <w:b/>
                <w:lang w:val="en-US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9A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233BEE">
              <w:rPr>
                <w:rFonts w:ascii="Arial" w:hAnsi="Arial" w:cs="Arial"/>
                <w:b/>
              </w:rPr>
              <w:t>.11</w:t>
            </w:r>
            <w:r w:rsidR="009A01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2021</w:t>
            </w:r>
            <w:r w:rsidR="00585C66" w:rsidRPr="009A01C6">
              <w:rPr>
                <w:rFonts w:ascii="Arial" w:hAnsi="Arial" w:cs="Arial"/>
                <w:b/>
              </w:rPr>
              <w:t>(4)</w:t>
            </w:r>
          </w:p>
        </w:tc>
      </w:tr>
      <w:tr w:rsidR="00DB5B87" w:rsidRPr="00E07BCF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9A01C6" w:rsidRDefault="006367C8" w:rsidP="00DC0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Alkoholabhängigkeit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02</w:t>
            </w:r>
            <w:r w:rsidR="00233BEE">
              <w:rPr>
                <w:rFonts w:ascii="Arial" w:hAnsi="Arial" w:cs="Arial"/>
                <w:b/>
                <w:lang w:val="it-IT"/>
              </w:rPr>
              <w:t>.11</w:t>
            </w:r>
            <w:r w:rsidR="001934DF">
              <w:rPr>
                <w:rFonts w:ascii="Arial" w:hAnsi="Arial" w:cs="Arial"/>
                <w:b/>
                <w:lang w:val="it-IT"/>
              </w:rPr>
              <w:t>.</w:t>
            </w:r>
            <w:r>
              <w:rPr>
                <w:rFonts w:ascii="Arial" w:hAnsi="Arial" w:cs="Arial"/>
                <w:b/>
                <w:lang w:val="it-IT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352D19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="00233BEE">
              <w:rPr>
                <w:rFonts w:ascii="Arial" w:hAnsi="Arial" w:cs="Arial"/>
                <w:bCs/>
              </w:rPr>
              <w:t>.11</w:t>
            </w:r>
            <w:r w:rsidR="001934DF" w:rsidRPr="00352D1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352D19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Illegale Drogen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352D19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Kuhn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Default="00946071" w:rsidP="0035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04</w:t>
            </w:r>
            <w:r w:rsidR="00233BEE">
              <w:rPr>
                <w:rFonts w:ascii="Arial" w:hAnsi="Arial" w:cs="Arial"/>
                <w:b/>
                <w:lang w:val="it-IT"/>
              </w:rPr>
              <w:t>.11</w:t>
            </w:r>
            <w:r w:rsidR="001934DF">
              <w:rPr>
                <w:rFonts w:ascii="Arial" w:hAnsi="Arial" w:cs="Arial"/>
                <w:b/>
                <w:lang w:val="it-IT"/>
              </w:rPr>
              <w:t>.</w:t>
            </w:r>
            <w:r>
              <w:rPr>
                <w:rFonts w:ascii="Arial" w:hAnsi="Arial" w:cs="Arial"/>
                <w:b/>
                <w:lang w:val="it-IT"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7C5826" w:rsidRDefault="00DB5B87" w:rsidP="00A37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352D19" w:rsidRDefault="00946071" w:rsidP="0035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  <w:r w:rsidR="00233BEE">
              <w:rPr>
                <w:rFonts w:ascii="Arial" w:hAnsi="Arial" w:cs="Arial"/>
                <w:bCs/>
              </w:rPr>
              <w:t>.11</w:t>
            </w:r>
            <w:r w:rsidR="001934DF" w:rsidRPr="00352D1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2021</w:t>
            </w: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352D19" w:rsidRDefault="00DB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352D19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352D19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352D19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B5B87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B87" w:rsidRPr="00352D19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Persönlichkeitsstörungen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87" w:rsidRPr="00352D19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Lichtenstein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B87" w:rsidRDefault="00DB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B87" w:rsidRPr="009A01C6" w:rsidRDefault="00946071" w:rsidP="00883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  <w:r w:rsidR="00233BEE">
              <w:rPr>
                <w:rFonts w:ascii="Arial" w:hAnsi="Arial" w:cs="Arial"/>
                <w:b/>
                <w:bCs/>
              </w:rPr>
              <w:t>.11</w:t>
            </w:r>
            <w:r w:rsidR="001934DF" w:rsidRPr="009A01C6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2021</w:t>
            </w:r>
            <w:r w:rsidR="00585C66" w:rsidRPr="009A01C6">
              <w:rPr>
                <w:rFonts w:ascii="Arial" w:hAnsi="Arial" w:cs="Arial"/>
                <w:b/>
                <w:bCs/>
              </w:rPr>
              <w:t xml:space="preserve">    (5)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Pr="009A01C6" w:rsidRDefault="006367C8" w:rsidP="00BB3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Autismus-Spektrum-Störung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9A01C6" w:rsidRDefault="006367C8" w:rsidP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Vogeley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09</w:t>
            </w:r>
            <w:r w:rsidR="00233BEE">
              <w:rPr>
                <w:rFonts w:ascii="Arial" w:hAnsi="Arial" w:cs="Arial"/>
                <w:b/>
                <w:lang w:val="it-IT"/>
              </w:rPr>
              <w:t>.11</w:t>
            </w:r>
            <w:r w:rsidR="003E754B">
              <w:rPr>
                <w:rFonts w:ascii="Arial" w:hAnsi="Arial" w:cs="Arial"/>
                <w:b/>
                <w:lang w:val="it-IT"/>
              </w:rPr>
              <w:t>.</w:t>
            </w:r>
            <w:r>
              <w:rPr>
                <w:rFonts w:ascii="Arial" w:hAnsi="Arial" w:cs="Arial"/>
                <w:b/>
                <w:lang w:val="it-IT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352D19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233BEE">
              <w:rPr>
                <w:rFonts w:ascii="Arial" w:hAnsi="Arial" w:cs="Arial"/>
                <w:bCs/>
              </w:rPr>
              <w:t>.11</w:t>
            </w:r>
            <w:r w:rsidR="001934DF" w:rsidRPr="00352D1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Pr="00352D19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Demenz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352D19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11</w:t>
            </w:r>
            <w:r w:rsidR="00233BEE">
              <w:rPr>
                <w:rFonts w:ascii="Arial" w:hAnsi="Arial" w:cs="Arial"/>
                <w:b/>
                <w:bCs/>
                <w:lang w:val="it-IT"/>
              </w:rPr>
              <w:t>.11</w:t>
            </w:r>
            <w:r w:rsidR="001934DF">
              <w:rPr>
                <w:rFonts w:ascii="Arial" w:hAnsi="Arial" w:cs="Arial"/>
                <w:b/>
                <w:bCs/>
                <w:lang w:val="it-IT"/>
              </w:rPr>
              <w:t>.</w:t>
            </w:r>
            <w:r>
              <w:rPr>
                <w:rFonts w:ascii="Arial" w:hAnsi="Arial" w:cs="Arial"/>
                <w:b/>
                <w:bCs/>
                <w:lang w:val="it-IT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9A01C6" w:rsidRDefault="00946071" w:rsidP="00260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233BEE">
              <w:rPr>
                <w:rFonts w:ascii="Arial" w:hAnsi="Arial" w:cs="Arial"/>
                <w:lang w:val="en-US"/>
              </w:rPr>
              <w:t>.11</w:t>
            </w:r>
            <w:r w:rsidR="001934DF" w:rsidRP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Pr="009A01C6" w:rsidRDefault="002B4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9A01C6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9A01C6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9A01C6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Pr="009A01C6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Rechtliche und ethische Aspekte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Gouzoulis-Mayfrank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Default="00946071" w:rsidP="0094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15</w:t>
            </w:r>
            <w:r w:rsidR="00233BEE">
              <w:rPr>
                <w:rFonts w:ascii="Arial" w:hAnsi="Arial" w:cs="Arial"/>
                <w:b/>
                <w:bCs/>
                <w:lang w:val="it-IT"/>
              </w:rPr>
              <w:t>.11</w:t>
            </w:r>
            <w:r w:rsidR="001934DF">
              <w:rPr>
                <w:rFonts w:ascii="Arial" w:hAnsi="Arial" w:cs="Arial"/>
                <w:b/>
                <w:bCs/>
                <w:lang w:val="it-IT"/>
              </w:rPr>
              <w:t>.</w:t>
            </w:r>
            <w:r>
              <w:rPr>
                <w:rFonts w:ascii="Arial" w:hAnsi="Arial" w:cs="Arial"/>
                <w:b/>
                <w:bCs/>
                <w:lang w:val="it-IT"/>
              </w:rPr>
              <w:t>2021</w:t>
            </w:r>
            <w:r w:rsidR="002B455C">
              <w:rPr>
                <w:rFonts w:ascii="Arial" w:hAnsi="Arial" w:cs="Arial"/>
                <w:b/>
                <w:bCs/>
                <w:lang w:val="it-IT"/>
              </w:rPr>
              <w:t xml:space="preserve">    (6)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Neuropsychiatrie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Jessen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Default="00946071" w:rsidP="0094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16</w:t>
            </w:r>
            <w:r w:rsidR="00233BEE">
              <w:rPr>
                <w:rFonts w:ascii="Arial" w:hAnsi="Arial" w:cs="Arial"/>
                <w:b/>
                <w:bCs/>
                <w:lang w:val="it-IT"/>
              </w:rPr>
              <w:t>.11</w:t>
            </w:r>
            <w:r w:rsidR="001934DF">
              <w:rPr>
                <w:rFonts w:ascii="Arial" w:hAnsi="Arial" w:cs="Arial"/>
                <w:b/>
                <w:bCs/>
                <w:lang w:val="it-IT"/>
              </w:rPr>
              <w:t>.</w:t>
            </w:r>
            <w:r>
              <w:rPr>
                <w:rFonts w:ascii="Arial" w:hAnsi="Arial" w:cs="Arial"/>
                <w:b/>
                <w:bCs/>
                <w:lang w:val="it-IT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9A01C6" w:rsidRDefault="00946071" w:rsidP="0094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17</w:t>
            </w:r>
            <w:r w:rsidR="00233BEE">
              <w:rPr>
                <w:rFonts w:ascii="Arial" w:hAnsi="Arial" w:cs="Arial"/>
                <w:bCs/>
                <w:lang w:val="en-US"/>
              </w:rPr>
              <w:t>.11</w:t>
            </w:r>
            <w:r w:rsidR="003E754B" w:rsidRPr="009A01C6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Pr="009A01C6" w:rsidRDefault="00636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Psychiatrische Notfälle einschl. Suizidalität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Pr="009A01C6" w:rsidRDefault="0063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Lehnhardt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Pr="00601311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601311">
              <w:rPr>
                <w:rFonts w:ascii="Arial" w:hAnsi="Arial" w:cs="Arial"/>
                <w:b/>
                <w:bCs/>
                <w:lang w:val="it-IT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601311" w:rsidRDefault="00946071" w:rsidP="0094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18</w:t>
            </w:r>
            <w:r w:rsidR="00233BEE">
              <w:rPr>
                <w:rFonts w:ascii="Arial" w:hAnsi="Arial" w:cs="Arial"/>
                <w:b/>
                <w:bCs/>
                <w:lang w:val="it-IT"/>
              </w:rPr>
              <w:t>.11</w:t>
            </w:r>
            <w:r w:rsidR="003156AB" w:rsidRPr="00601311">
              <w:rPr>
                <w:rFonts w:ascii="Arial" w:hAnsi="Arial" w:cs="Arial"/>
                <w:b/>
                <w:bCs/>
                <w:lang w:val="it-IT"/>
              </w:rPr>
              <w:t>.</w:t>
            </w:r>
            <w:r>
              <w:rPr>
                <w:rFonts w:ascii="Arial" w:hAnsi="Arial" w:cs="Arial"/>
                <w:b/>
                <w:bCs/>
                <w:lang w:val="it-IT"/>
              </w:rPr>
              <w:t>2021</w:t>
            </w:r>
          </w:p>
        </w:tc>
      </w:tr>
      <w:tr w:rsidR="002B455C" w:rsidRPr="009A01C6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455C" w:rsidRDefault="002B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C" w:rsidRPr="009A01C6" w:rsidRDefault="00946071" w:rsidP="0094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233BEE">
              <w:rPr>
                <w:rFonts w:ascii="Arial" w:hAnsi="Arial" w:cs="Arial"/>
                <w:lang w:val="en-US"/>
              </w:rPr>
              <w:t>.11</w:t>
            </w:r>
            <w:r w:rsidR="003156AB" w:rsidRPr="009A01C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2021</w:t>
            </w:r>
          </w:p>
        </w:tc>
      </w:tr>
      <w:tr w:rsidR="00C8177D" w:rsidRPr="00E07BCF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Pr="000A0D16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Pr="000A0D16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Pr="000A0D16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Pr="000A0D16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Pr="00AB38AB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Wahlpflichtfächer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31.01.2022</w:t>
            </w:r>
            <w:r w:rsidR="00C8177D">
              <w:rPr>
                <w:rFonts w:ascii="Arial" w:hAnsi="Arial" w:cs="Arial"/>
                <w:lang w:val="it-IT"/>
              </w:rPr>
              <w:t xml:space="preserve">  </w:t>
            </w:r>
            <w:r w:rsidR="00C8177D" w:rsidRPr="00211DDA">
              <w:rPr>
                <w:rFonts w:ascii="Arial" w:hAnsi="Arial" w:cs="Arial"/>
                <w:b/>
                <w:lang w:val="it-IT"/>
              </w:rPr>
              <w:t>(15)</w:t>
            </w:r>
          </w:p>
        </w:tc>
      </w:tr>
      <w:tr w:rsidR="00C8177D" w:rsidTr="009A01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01.02.2022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02.02.2022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9460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03.02.2022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04.02.2022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9460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07.02.2022</w:t>
            </w:r>
            <w:r w:rsidR="00C8177D">
              <w:rPr>
                <w:rFonts w:ascii="Arial" w:hAnsi="Arial" w:cs="Arial"/>
                <w:lang w:val="it-IT"/>
              </w:rPr>
              <w:t xml:space="preserve">  </w:t>
            </w:r>
            <w:r w:rsidR="00C8177D" w:rsidRPr="00211DDA">
              <w:rPr>
                <w:rFonts w:ascii="Arial" w:hAnsi="Arial" w:cs="Arial"/>
                <w:b/>
                <w:lang w:val="it-IT"/>
              </w:rPr>
              <w:t>(16)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08.02.2022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Pr="00AB38AB" w:rsidRDefault="00946071" w:rsidP="00791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FF101E">
              <w:rPr>
                <w:rFonts w:ascii="Arial" w:hAnsi="Arial" w:cs="Arial"/>
                <w:b/>
                <w:lang w:val="it-IT"/>
              </w:rPr>
              <w:t>Klausur</w:t>
            </w:r>
            <w:r w:rsidR="00791C79">
              <w:rPr>
                <w:rFonts w:ascii="Arial" w:hAnsi="Arial" w:cs="Arial"/>
                <w:b/>
                <w:lang w:val="it-IT"/>
              </w:rPr>
              <w:t>termin</w:t>
            </w:r>
            <w:bookmarkStart w:id="0" w:name="_GoBack"/>
            <w:bookmarkEnd w:id="0"/>
            <w:r w:rsidR="00FF101E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91C79">
              <w:rPr>
                <w:rFonts w:ascii="Arial" w:hAnsi="Arial" w:cs="Arial"/>
                <w:b/>
                <w:lang w:val="it-IT"/>
              </w:rPr>
              <w:t>steht noch aus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Pr="00FF101E" w:rsidRDefault="00791C79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09.02.2022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Pr="00AB38AB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946071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11.02.2022</w:t>
            </w:r>
          </w:p>
        </w:tc>
      </w:tr>
      <w:tr w:rsidR="00C8177D" w:rsidTr="002B45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77D" w:rsidRDefault="00C8177D" w:rsidP="00C8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DB5B87" w:rsidRDefault="00DB5B87" w:rsidP="00DB5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DB5B87" w:rsidRDefault="006824DE" w:rsidP="00DB5B8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DB5B87" w:rsidRDefault="00DB5B87" w:rsidP="00DB5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33B" w:rsidRDefault="005C533B" w:rsidP="005C53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DB5B87" w:rsidRPr="005C533B" w:rsidRDefault="00DB5B87" w:rsidP="005C53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sectPr w:rsidR="00DB5B87" w:rsidRPr="005C533B" w:rsidSect="00585C66">
      <w:footerReference w:type="even" r:id="rId9"/>
      <w:footerReference w:type="default" r:id="rId10"/>
      <w:type w:val="continuous"/>
      <w:pgSz w:w="11906" w:h="16838"/>
      <w:pgMar w:top="1418" w:right="1418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A5" w:rsidRDefault="001F37A5">
      <w:r>
        <w:separator/>
      </w:r>
    </w:p>
  </w:endnote>
  <w:endnote w:type="continuationSeparator" w:id="0">
    <w:p w:rsidR="001F37A5" w:rsidRDefault="001F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76" w:rsidRDefault="00A25E76" w:rsidP="00CC40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25E76" w:rsidRDefault="00A25E76" w:rsidP="00CC40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76" w:rsidRPr="008A7DC5" w:rsidRDefault="00A25E76" w:rsidP="00CC4089">
    <w:pPr>
      <w:pStyle w:val="Fuzeile"/>
      <w:framePr w:wrap="around" w:vAnchor="text" w:hAnchor="margin" w:xAlign="right" w:y="183"/>
      <w:rPr>
        <w:rStyle w:val="Seitenzahl"/>
        <w:rFonts w:ascii="Arial" w:hAnsi="Arial" w:cs="Arial"/>
        <w:sz w:val="22"/>
        <w:szCs w:val="22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791C79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:rsidR="00A25E76" w:rsidRPr="005D3E3F" w:rsidRDefault="00A25E76" w:rsidP="00CC4089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A5" w:rsidRDefault="001F37A5">
      <w:r>
        <w:separator/>
      </w:r>
    </w:p>
  </w:footnote>
  <w:footnote w:type="continuationSeparator" w:id="0">
    <w:p w:rsidR="001F37A5" w:rsidRDefault="001F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C1"/>
    <w:multiLevelType w:val="multilevel"/>
    <w:tmpl w:val="21C62F3E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3523F2"/>
    <w:multiLevelType w:val="hybridMultilevel"/>
    <w:tmpl w:val="7DB283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85511"/>
    <w:multiLevelType w:val="hybridMultilevel"/>
    <w:tmpl w:val="F1A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2B29"/>
    <w:multiLevelType w:val="hybridMultilevel"/>
    <w:tmpl w:val="21926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E204E"/>
    <w:multiLevelType w:val="hybridMultilevel"/>
    <w:tmpl w:val="B728E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1967"/>
    <w:multiLevelType w:val="hybridMultilevel"/>
    <w:tmpl w:val="E0A6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1F5F"/>
    <w:multiLevelType w:val="hybridMultilevel"/>
    <w:tmpl w:val="1B3A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A4"/>
    <w:multiLevelType w:val="hybridMultilevel"/>
    <w:tmpl w:val="8EA83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642"/>
    <w:multiLevelType w:val="hybridMultilevel"/>
    <w:tmpl w:val="D66C9D0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02DE9"/>
    <w:multiLevelType w:val="hybridMultilevel"/>
    <w:tmpl w:val="A7107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632D"/>
    <w:multiLevelType w:val="hybridMultilevel"/>
    <w:tmpl w:val="FF483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17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1553">
      <o:colormru v:ext="edit" colors="#0f2d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A5"/>
    <w:rsid w:val="00005D46"/>
    <w:rsid w:val="000156C2"/>
    <w:rsid w:val="000207B7"/>
    <w:rsid w:val="00022421"/>
    <w:rsid w:val="00050A46"/>
    <w:rsid w:val="00056C51"/>
    <w:rsid w:val="0008442A"/>
    <w:rsid w:val="000A0D16"/>
    <w:rsid w:val="000B3B00"/>
    <w:rsid w:val="000C0A7A"/>
    <w:rsid w:val="000F1E34"/>
    <w:rsid w:val="000F2F63"/>
    <w:rsid w:val="000F3A9B"/>
    <w:rsid w:val="0013065C"/>
    <w:rsid w:val="001323D5"/>
    <w:rsid w:val="00157210"/>
    <w:rsid w:val="00174BE8"/>
    <w:rsid w:val="001926D1"/>
    <w:rsid w:val="001934DF"/>
    <w:rsid w:val="001B31BD"/>
    <w:rsid w:val="001D48A3"/>
    <w:rsid w:val="001F37A5"/>
    <w:rsid w:val="001F5C9E"/>
    <w:rsid w:val="00211DDA"/>
    <w:rsid w:val="0023347D"/>
    <w:rsid w:val="00233BEE"/>
    <w:rsid w:val="00234B9C"/>
    <w:rsid w:val="002450C3"/>
    <w:rsid w:val="00260D98"/>
    <w:rsid w:val="002643EE"/>
    <w:rsid w:val="00267189"/>
    <w:rsid w:val="0027393D"/>
    <w:rsid w:val="002945CD"/>
    <w:rsid w:val="00294C74"/>
    <w:rsid w:val="002B455C"/>
    <w:rsid w:val="002B49AD"/>
    <w:rsid w:val="002C241F"/>
    <w:rsid w:val="002C2D26"/>
    <w:rsid w:val="00311533"/>
    <w:rsid w:val="003156AB"/>
    <w:rsid w:val="00316DEE"/>
    <w:rsid w:val="00320092"/>
    <w:rsid w:val="00345A30"/>
    <w:rsid w:val="00352D19"/>
    <w:rsid w:val="003B76F6"/>
    <w:rsid w:val="003C41A1"/>
    <w:rsid w:val="003E754B"/>
    <w:rsid w:val="003F35E9"/>
    <w:rsid w:val="00407896"/>
    <w:rsid w:val="00423946"/>
    <w:rsid w:val="00455494"/>
    <w:rsid w:val="004669AC"/>
    <w:rsid w:val="0047085A"/>
    <w:rsid w:val="00477525"/>
    <w:rsid w:val="00493DBA"/>
    <w:rsid w:val="004C7236"/>
    <w:rsid w:val="004E117A"/>
    <w:rsid w:val="004F7C0C"/>
    <w:rsid w:val="00505306"/>
    <w:rsid w:val="00510AEB"/>
    <w:rsid w:val="00514D14"/>
    <w:rsid w:val="00556179"/>
    <w:rsid w:val="005846BA"/>
    <w:rsid w:val="00585C66"/>
    <w:rsid w:val="00591D45"/>
    <w:rsid w:val="005B51B6"/>
    <w:rsid w:val="005C1319"/>
    <w:rsid w:val="005C533B"/>
    <w:rsid w:val="00601311"/>
    <w:rsid w:val="00605056"/>
    <w:rsid w:val="00607572"/>
    <w:rsid w:val="00617A9D"/>
    <w:rsid w:val="00622B14"/>
    <w:rsid w:val="00632FC3"/>
    <w:rsid w:val="006367C8"/>
    <w:rsid w:val="00667C62"/>
    <w:rsid w:val="00676ED5"/>
    <w:rsid w:val="006824DE"/>
    <w:rsid w:val="00694FC7"/>
    <w:rsid w:val="006D33AB"/>
    <w:rsid w:val="006E004C"/>
    <w:rsid w:val="007120F2"/>
    <w:rsid w:val="00731D71"/>
    <w:rsid w:val="00741BA6"/>
    <w:rsid w:val="00763C81"/>
    <w:rsid w:val="00776010"/>
    <w:rsid w:val="007800A8"/>
    <w:rsid w:val="00785F5B"/>
    <w:rsid w:val="00787A78"/>
    <w:rsid w:val="00791C79"/>
    <w:rsid w:val="007A24C8"/>
    <w:rsid w:val="007A597B"/>
    <w:rsid w:val="007B53A8"/>
    <w:rsid w:val="007C5826"/>
    <w:rsid w:val="007D4CBC"/>
    <w:rsid w:val="007D6BBB"/>
    <w:rsid w:val="007E3D46"/>
    <w:rsid w:val="007E51B5"/>
    <w:rsid w:val="00827988"/>
    <w:rsid w:val="00863F3B"/>
    <w:rsid w:val="008756A5"/>
    <w:rsid w:val="0087666C"/>
    <w:rsid w:val="00883988"/>
    <w:rsid w:val="008A4A96"/>
    <w:rsid w:val="008A5D67"/>
    <w:rsid w:val="008B75AD"/>
    <w:rsid w:val="008E6BD8"/>
    <w:rsid w:val="009007FA"/>
    <w:rsid w:val="00911984"/>
    <w:rsid w:val="00941CA7"/>
    <w:rsid w:val="00946071"/>
    <w:rsid w:val="00987A05"/>
    <w:rsid w:val="009A01C6"/>
    <w:rsid w:val="009A51C9"/>
    <w:rsid w:val="009D7702"/>
    <w:rsid w:val="009F2940"/>
    <w:rsid w:val="00A002FF"/>
    <w:rsid w:val="00A048F2"/>
    <w:rsid w:val="00A14A1C"/>
    <w:rsid w:val="00A24092"/>
    <w:rsid w:val="00A25E76"/>
    <w:rsid w:val="00A3765D"/>
    <w:rsid w:val="00A56748"/>
    <w:rsid w:val="00A72E75"/>
    <w:rsid w:val="00A91C44"/>
    <w:rsid w:val="00A93CE7"/>
    <w:rsid w:val="00A95C34"/>
    <w:rsid w:val="00AA263B"/>
    <w:rsid w:val="00AB38AB"/>
    <w:rsid w:val="00AB7ADE"/>
    <w:rsid w:val="00AC686E"/>
    <w:rsid w:val="00AE1F1C"/>
    <w:rsid w:val="00B117D7"/>
    <w:rsid w:val="00B1199F"/>
    <w:rsid w:val="00B24818"/>
    <w:rsid w:val="00B416BA"/>
    <w:rsid w:val="00B8056E"/>
    <w:rsid w:val="00BC1F1C"/>
    <w:rsid w:val="00BE4594"/>
    <w:rsid w:val="00C159D7"/>
    <w:rsid w:val="00C20FFB"/>
    <w:rsid w:val="00C36565"/>
    <w:rsid w:val="00C431BA"/>
    <w:rsid w:val="00C8177D"/>
    <w:rsid w:val="00CA4437"/>
    <w:rsid w:val="00CC4089"/>
    <w:rsid w:val="00CD1C3F"/>
    <w:rsid w:val="00D0110E"/>
    <w:rsid w:val="00D02EF2"/>
    <w:rsid w:val="00D05030"/>
    <w:rsid w:val="00D076C7"/>
    <w:rsid w:val="00D163A2"/>
    <w:rsid w:val="00D97AB7"/>
    <w:rsid w:val="00DA2DB7"/>
    <w:rsid w:val="00DB5B87"/>
    <w:rsid w:val="00DC022D"/>
    <w:rsid w:val="00DC2EBE"/>
    <w:rsid w:val="00DC38AE"/>
    <w:rsid w:val="00E01E39"/>
    <w:rsid w:val="00E07BCF"/>
    <w:rsid w:val="00E07CD2"/>
    <w:rsid w:val="00E10848"/>
    <w:rsid w:val="00E373CC"/>
    <w:rsid w:val="00E54238"/>
    <w:rsid w:val="00E72990"/>
    <w:rsid w:val="00EA1C6C"/>
    <w:rsid w:val="00F30721"/>
    <w:rsid w:val="00F307EB"/>
    <w:rsid w:val="00F31494"/>
    <w:rsid w:val="00F421B3"/>
    <w:rsid w:val="00F66916"/>
    <w:rsid w:val="00F80AF9"/>
    <w:rsid w:val="00FA54E1"/>
    <w:rsid w:val="00FC40BC"/>
    <w:rsid w:val="00FC5BB0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o:colormru v:ext="edit" colors="#0f2d64"/>
    </o:shapedefaults>
    <o:shapelayout v:ext="edit">
      <o:idmap v:ext="edit" data="1"/>
    </o:shapelayout>
  </w:shapeDefaults>
  <w:decimalSymbol w:val=","/>
  <w:listSeparator w:val=";"/>
  <w14:docId w14:val="4F94FAEB"/>
  <w15:docId w15:val="{41E5A816-C5FC-4387-99BE-DD26B62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link w:val="EndnotentextZchn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basedOn w:val="Absatz-Standardschriftart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character" w:customStyle="1" w:styleId="berschrift3Zchn">
    <w:name w:val="Überschrift 3 Zchn"/>
    <w:basedOn w:val="Absatz-Standardschriftart"/>
    <w:link w:val="berschrift3"/>
    <w:rsid w:val="005C533B"/>
    <w:rPr>
      <w:rFonts w:ascii="Arial" w:hAnsi="Arial" w:cs="Arial"/>
      <w:b/>
      <w:bCs/>
      <w:sz w:val="26"/>
      <w:szCs w:val="26"/>
    </w:rPr>
  </w:style>
  <w:style w:type="character" w:customStyle="1" w:styleId="EndnotentextZchn">
    <w:name w:val="Endnotentext Zchn"/>
    <w:basedOn w:val="Absatz-Standardschriftart"/>
    <w:link w:val="Endnotentext"/>
    <w:semiHidden/>
    <w:rsid w:val="005C533B"/>
  </w:style>
  <w:style w:type="character" w:customStyle="1" w:styleId="berschrift4Zchn">
    <w:name w:val="Überschrift 4 Zchn"/>
    <w:basedOn w:val="Absatz-Standardschriftart"/>
    <w:link w:val="berschrift4"/>
    <w:rsid w:val="00DB5B87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585C66"/>
    <w:pPr>
      <w:ind w:left="720"/>
      <w:contextualSpacing/>
    </w:pPr>
  </w:style>
  <w:style w:type="character" w:styleId="Funotenzeichen">
    <w:name w:val="footnote reference"/>
    <w:basedOn w:val="Absatz-Standardschriftart"/>
    <w:rsid w:val="00260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oesem\Downloads\Briefpapier%20Jessen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BCCF-91A1-455F-83F6-96E9504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Jessen (1)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Monika Domröse</dc:creator>
  <cp:lastModifiedBy>Monika Domröse</cp:lastModifiedBy>
  <cp:revision>30</cp:revision>
  <cp:lastPrinted>2021-09-16T06:41:00Z</cp:lastPrinted>
  <dcterms:created xsi:type="dcterms:W3CDTF">2018-03-05T12:44:00Z</dcterms:created>
  <dcterms:modified xsi:type="dcterms:W3CDTF">2021-09-16T07:05:00Z</dcterms:modified>
</cp:coreProperties>
</file>